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5FB" w:rsidRPr="005D2B82" w:rsidRDefault="002E25FB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  <w:r w:rsidRPr="005D2B82">
        <w:rPr>
          <w:rFonts w:ascii="Times New Roman" w:hAnsi="Times New Roman" w:cs="Times New Roman"/>
          <w:b/>
          <w:bCs/>
          <w:color w:val="000001"/>
          <w:sz w:val="28"/>
          <w:szCs w:val="28"/>
        </w:rPr>
        <w:t xml:space="preserve">Перечень документов, обеспечивающих необходимый уровень пожарной безопасности на объекте </w:t>
      </w:r>
    </w:p>
    <w:p w:rsidR="002E25FB" w:rsidRPr="005D2B82" w:rsidRDefault="002E25FB">
      <w:pPr>
        <w:pStyle w:val="HEADERTEXT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</w:p>
    <w:p w:rsidR="002E25FB" w:rsidRPr="005D2B82" w:rsidRDefault="002E25FB">
      <w:pPr>
        <w:pStyle w:val="HEADERTEXT"/>
        <w:jc w:val="both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  <w:r w:rsidRPr="005D2B82">
        <w:rPr>
          <w:rFonts w:ascii="Times New Roman" w:hAnsi="Times New Roman" w:cs="Times New Roman"/>
          <w:b/>
          <w:bCs/>
          <w:color w:val="000001"/>
          <w:sz w:val="28"/>
          <w:szCs w:val="28"/>
        </w:rPr>
        <w:t xml:space="preserve">Нормативное регулирование: </w:t>
      </w:r>
    </w:p>
    <w:p w:rsidR="002E25FB" w:rsidRPr="005D2B82" w:rsidRDefault="002E25F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D2B82">
        <w:rPr>
          <w:rFonts w:ascii="Times New Roman" w:hAnsi="Times New Roman" w:cs="Times New Roman"/>
          <w:sz w:val="28"/>
          <w:szCs w:val="28"/>
        </w:rPr>
        <w:t>Федеральный закон от 22.07.2008 N 123-ФЗ "Технический регламент о требованиях пожарной безопасности"</w:t>
      </w:r>
    </w:p>
    <w:p w:rsidR="002E25FB" w:rsidRPr="005D2B82" w:rsidRDefault="002E25F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D2B82">
        <w:rPr>
          <w:rFonts w:ascii="Times New Roman" w:hAnsi="Times New Roman" w:cs="Times New Roman"/>
          <w:sz w:val="28"/>
          <w:szCs w:val="28"/>
        </w:rPr>
        <w:t>Правила противопожарного режима в Российской Федерации, утвержденные постановлением Правительства РФ от 25.04.2012 N 390</w:t>
      </w:r>
    </w:p>
    <w:p w:rsidR="002E25FB" w:rsidRPr="005D2B82" w:rsidRDefault="002E25F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D2B82">
        <w:rPr>
          <w:rFonts w:ascii="Times New Roman" w:hAnsi="Times New Roman" w:cs="Times New Roman"/>
          <w:sz w:val="28"/>
          <w:szCs w:val="28"/>
        </w:rPr>
        <w:t xml:space="preserve">Указанный перечень включает в себя необходимый </w:t>
      </w:r>
      <w:r w:rsidRPr="005D2B82">
        <w:rPr>
          <w:rFonts w:ascii="Times New Roman" w:hAnsi="Times New Roman" w:cs="Times New Roman"/>
          <w:sz w:val="28"/>
          <w:szCs w:val="28"/>
          <w:u w:val="single"/>
        </w:rPr>
        <w:t>обязательный</w:t>
      </w:r>
      <w:r w:rsidRPr="005D2B82">
        <w:rPr>
          <w:rFonts w:ascii="Times New Roman" w:hAnsi="Times New Roman" w:cs="Times New Roman"/>
          <w:sz w:val="28"/>
          <w:szCs w:val="28"/>
        </w:rPr>
        <w:t xml:space="preserve"> </w:t>
      </w:r>
      <w:r w:rsidRPr="005D2B82">
        <w:rPr>
          <w:rFonts w:ascii="Times New Roman" w:hAnsi="Times New Roman" w:cs="Times New Roman"/>
          <w:b/>
          <w:bCs/>
          <w:sz w:val="28"/>
          <w:szCs w:val="28"/>
          <w:u w:val="single"/>
        </w:rPr>
        <w:t>минимум</w:t>
      </w:r>
      <w:r w:rsidRPr="005D2B82">
        <w:rPr>
          <w:rFonts w:ascii="Times New Roman" w:hAnsi="Times New Roman" w:cs="Times New Roman"/>
          <w:sz w:val="28"/>
          <w:szCs w:val="28"/>
        </w:rPr>
        <w:t xml:space="preserve"> документов, разработка и наличие которых предусмотрены нормативными правовыми актами Российской Федерации по пожарной безопасности (Федеральный закон от 22.07.2008 N 123-ФЗ "Технический регламент о требованиях пожарной безопасности", Постановление Правительства РФ от 25.04.2012 N 390 "О противопожарном режиме").</w:t>
      </w:r>
    </w:p>
    <w:p w:rsidR="002E25FB" w:rsidRDefault="002E25FB">
      <w:pPr>
        <w:pStyle w:val="FORMATTEXT"/>
        <w:ind w:firstLine="568"/>
        <w:jc w:val="both"/>
      </w:pPr>
    </w:p>
    <w:tbl>
      <w:tblPr>
        <w:tblW w:w="0" w:type="auto"/>
        <w:tblInd w:w="-8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2970"/>
        <w:gridCol w:w="2925"/>
        <w:gridCol w:w="3744"/>
      </w:tblGrid>
      <w:tr w:rsidR="002E25FB" w:rsidRPr="00D757F3"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25FB" w:rsidRPr="005D2B82" w:rsidRDefault="002E25FB">
            <w:pPr>
              <w:pStyle w:val="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B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документа</w:t>
            </w:r>
            <w:r w:rsidRPr="005D2B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25FB" w:rsidRPr="005D2B82" w:rsidRDefault="002E25FB">
            <w:pPr>
              <w:pStyle w:val="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B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Основание для подготовки документа</w:t>
            </w:r>
            <w:r w:rsidRPr="005D2B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25FB" w:rsidRPr="005D2B82" w:rsidRDefault="002E25FB">
            <w:pPr>
              <w:pStyle w:val="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B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Примечание</w:t>
            </w:r>
            <w:r w:rsidRPr="005D2B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E25FB" w:rsidRPr="00D757F3"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25FB" w:rsidRPr="005D2B82" w:rsidRDefault="002E25FB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5D2B82">
              <w:rPr>
                <w:rFonts w:ascii="Times New Roman" w:hAnsi="Times New Roman" w:cs="Times New Roman"/>
                <w:sz w:val="28"/>
                <w:szCs w:val="28"/>
              </w:rPr>
              <w:t xml:space="preserve">Декларация пожарной безопасности 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25FB" w:rsidRPr="005D2B82" w:rsidRDefault="002E25FB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5D2B82">
              <w:rPr>
                <w:rFonts w:ascii="Times New Roman" w:hAnsi="Times New Roman" w:cs="Times New Roman"/>
                <w:sz w:val="28"/>
                <w:szCs w:val="28"/>
              </w:rPr>
              <w:t xml:space="preserve">ст.64 Технического регламента о требованиях пожарной безопасности </w:t>
            </w:r>
          </w:p>
        </w:tc>
        <w:tc>
          <w:tcPr>
            <w:tcW w:w="3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25FB" w:rsidRPr="005D2B82" w:rsidRDefault="002E25FB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5D2B82">
              <w:rPr>
                <w:rFonts w:ascii="Times New Roman" w:hAnsi="Times New Roman" w:cs="Times New Roman"/>
                <w:sz w:val="28"/>
                <w:szCs w:val="28"/>
              </w:rPr>
              <w:t xml:space="preserve">Составляется в отношении объектов, для которых законодательством РФ о градостроительной деятельности предусмотрено проведение экспертизы проектной документации (за исключением зданий классов функциональной пожарной опасности Ф1.3, Ф1.4), а также в отношении зданий (частей зданий) класса функциональной пожарной опасности Ф1.1 </w:t>
            </w:r>
          </w:p>
        </w:tc>
      </w:tr>
      <w:tr w:rsidR="002E25FB" w:rsidRPr="00D757F3"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25FB" w:rsidRPr="005D2B82" w:rsidRDefault="002E25FB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5D2B82">
              <w:rPr>
                <w:rFonts w:ascii="Times New Roman" w:hAnsi="Times New Roman" w:cs="Times New Roman"/>
                <w:sz w:val="28"/>
                <w:szCs w:val="28"/>
              </w:rPr>
              <w:t xml:space="preserve">Инструкция о мерах пожарной безопасности 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25FB" w:rsidRPr="005D2B82" w:rsidRDefault="002E25FB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5D2B82">
              <w:rPr>
                <w:rFonts w:ascii="Times New Roman" w:hAnsi="Times New Roman" w:cs="Times New Roman"/>
                <w:sz w:val="28"/>
                <w:szCs w:val="28"/>
              </w:rPr>
              <w:t xml:space="preserve">п.2, п.460, п.461 Правил противопожарного режима в РФ </w:t>
            </w:r>
          </w:p>
        </w:tc>
        <w:tc>
          <w:tcPr>
            <w:tcW w:w="3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25FB" w:rsidRPr="005D2B82" w:rsidRDefault="002E25FB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5D2B82">
              <w:rPr>
                <w:rFonts w:ascii="Times New Roman" w:hAnsi="Times New Roman" w:cs="Times New Roman"/>
                <w:sz w:val="28"/>
                <w:szCs w:val="28"/>
              </w:rPr>
              <w:t>Разрабатывается в отношении каждого объекта защиты (за искл. индивидуальных жилых домов), в том числе отдельно для каждого пожаровзрывоопасного и пожароопасного помещения категории А, Б и В1 производственного и складского назначения.</w:t>
            </w:r>
          </w:p>
          <w:p w:rsidR="002E25FB" w:rsidRPr="005D2B82" w:rsidRDefault="002E25FB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5D2B82">
              <w:rPr>
                <w:rFonts w:ascii="Times New Roman" w:hAnsi="Times New Roman" w:cs="Times New Roman"/>
                <w:sz w:val="28"/>
                <w:szCs w:val="28"/>
              </w:rPr>
              <w:t xml:space="preserve">Утверждается руководителем (иным уполномоченным должностным лицом) организации (индивидуальным предпринимателем), в пользовании которой на праве собственности или на ином законном основании находятся объекты </w:t>
            </w:r>
          </w:p>
        </w:tc>
      </w:tr>
      <w:tr w:rsidR="002E25FB" w:rsidRPr="00D757F3"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25FB" w:rsidRPr="005D2B82" w:rsidRDefault="002E25FB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5D2B82"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 об обучении работников организации мерам пожарной безопасности: проведении противопожарного инструктажа, прохождения пожарно-технического минимума 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25FB" w:rsidRPr="005D2B82" w:rsidRDefault="002E25FB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5D2B82">
              <w:rPr>
                <w:rFonts w:ascii="Times New Roman" w:hAnsi="Times New Roman" w:cs="Times New Roman"/>
                <w:sz w:val="28"/>
                <w:szCs w:val="28"/>
              </w:rPr>
              <w:t xml:space="preserve">п.3 Правил противопожарного режима в РФ </w:t>
            </w:r>
          </w:p>
        </w:tc>
        <w:tc>
          <w:tcPr>
            <w:tcW w:w="3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25FB" w:rsidRPr="005D2B82" w:rsidRDefault="002E25FB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5D2B82">
              <w:rPr>
                <w:rFonts w:ascii="Times New Roman" w:hAnsi="Times New Roman" w:cs="Times New Roman"/>
                <w:sz w:val="28"/>
                <w:szCs w:val="28"/>
              </w:rPr>
              <w:t>Приказ МЧС РФ от 12.12.2007 N 645 "Об утверждении Норм пожарной безопасности "Обучение мерам пожарной безопасности работников организаций" предусматривает наличие:</w:t>
            </w:r>
          </w:p>
          <w:p w:rsidR="002E25FB" w:rsidRPr="005D2B82" w:rsidRDefault="002E25FB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5D2B82">
              <w:rPr>
                <w:rFonts w:ascii="Times New Roman" w:hAnsi="Times New Roman" w:cs="Times New Roman"/>
                <w:sz w:val="28"/>
                <w:szCs w:val="28"/>
              </w:rPr>
              <w:t>- журнала учета проведения инструктажей по пожарной безопасности;</w:t>
            </w:r>
          </w:p>
          <w:p w:rsidR="002E25FB" w:rsidRPr="005D2B82" w:rsidRDefault="002E25FB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5D2B82">
              <w:rPr>
                <w:rFonts w:ascii="Times New Roman" w:hAnsi="Times New Roman" w:cs="Times New Roman"/>
                <w:sz w:val="28"/>
                <w:szCs w:val="28"/>
              </w:rPr>
              <w:t>- программ проведения противопожарных инструктажей;</w:t>
            </w:r>
          </w:p>
          <w:p w:rsidR="002E25FB" w:rsidRPr="005D2B82" w:rsidRDefault="002E25FB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5D2B82">
              <w:rPr>
                <w:rFonts w:ascii="Times New Roman" w:hAnsi="Times New Roman" w:cs="Times New Roman"/>
                <w:sz w:val="28"/>
                <w:szCs w:val="28"/>
              </w:rPr>
              <w:t>- специальные программы пожарно-технического минимума (в случае проведения обучения ПТМ без отрыва от производства) и документы, подтверждающие проведение обучения (протоколы, удостоверения и т.п.).</w:t>
            </w:r>
          </w:p>
          <w:p w:rsidR="002E25FB" w:rsidRPr="005D2B82" w:rsidRDefault="002E25FB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5D2B82">
              <w:rPr>
                <w:rFonts w:ascii="Times New Roman" w:hAnsi="Times New Roman" w:cs="Times New Roman"/>
                <w:sz w:val="28"/>
                <w:szCs w:val="28"/>
              </w:rPr>
              <w:t xml:space="preserve">Формы вышеуказанных документов изложены в приложениях к Приказу МЧС РФ от 12.12.2007 N 645 </w:t>
            </w:r>
          </w:p>
        </w:tc>
      </w:tr>
      <w:tr w:rsidR="002E25FB" w:rsidRPr="00D757F3"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25FB" w:rsidRPr="005D2B82" w:rsidRDefault="002E25FB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5D2B82">
              <w:rPr>
                <w:rFonts w:ascii="Times New Roman" w:hAnsi="Times New Roman" w:cs="Times New Roman"/>
                <w:sz w:val="28"/>
                <w:szCs w:val="28"/>
              </w:rPr>
              <w:t xml:space="preserve">Документ о назначении лица, ответственного за пожарную безопасность 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25FB" w:rsidRPr="005D2B82" w:rsidRDefault="002E25FB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5D2B82">
              <w:rPr>
                <w:rFonts w:ascii="Times New Roman" w:hAnsi="Times New Roman" w:cs="Times New Roman"/>
                <w:sz w:val="28"/>
                <w:szCs w:val="28"/>
              </w:rPr>
              <w:t xml:space="preserve">п.4 Правил противопожарного режима в РФ </w:t>
            </w:r>
          </w:p>
        </w:tc>
        <w:tc>
          <w:tcPr>
            <w:tcW w:w="3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25FB" w:rsidRPr="005D2B82" w:rsidRDefault="002E25FB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25FB" w:rsidRPr="00D757F3"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25FB" w:rsidRPr="005D2B82" w:rsidRDefault="002E25FB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5D2B82">
              <w:rPr>
                <w:rFonts w:ascii="Times New Roman" w:hAnsi="Times New Roman" w:cs="Times New Roman"/>
                <w:sz w:val="28"/>
                <w:szCs w:val="28"/>
              </w:rPr>
              <w:t xml:space="preserve">Инструкция о порядке действий обслуживающего персонала на случай возникновения пожара в дневное и ночное время 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25FB" w:rsidRPr="005D2B82" w:rsidRDefault="002E25FB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5D2B82">
              <w:rPr>
                <w:rFonts w:ascii="Times New Roman" w:hAnsi="Times New Roman" w:cs="Times New Roman"/>
                <w:sz w:val="28"/>
                <w:szCs w:val="28"/>
              </w:rPr>
              <w:t xml:space="preserve">п.9 Правил противопожарного режима в РФ </w:t>
            </w:r>
          </w:p>
        </w:tc>
        <w:tc>
          <w:tcPr>
            <w:tcW w:w="3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25FB" w:rsidRPr="005D2B82" w:rsidRDefault="002E25FB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5D2B82">
              <w:rPr>
                <w:rFonts w:ascii="Times New Roman" w:hAnsi="Times New Roman" w:cs="Times New Roman"/>
                <w:sz w:val="28"/>
                <w:szCs w:val="28"/>
              </w:rPr>
              <w:t xml:space="preserve">Разрабатывается для объектов с ночным пребыванием людей </w:t>
            </w:r>
          </w:p>
        </w:tc>
      </w:tr>
      <w:tr w:rsidR="002E25FB" w:rsidRPr="00D757F3"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25FB" w:rsidRPr="005D2B82" w:rsidRDefault="002E25FB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5D2B82">
              <w:rPr>
                <w:rFonts w:ascii="Times New Roman" w:hAnsi="Times New Roman" w:cs="Times New Roman"/>
                <w:sz w:val="28"/>
                <w:szCs w:val="28"/>
              </w:rPr>
              <w:t xml:space="preserve">Инструкция о действиях персонала по эвакуации людей при пожаре 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25FB" w:rsidRPr="005D2B82" w:rsidRDefault="002E25FB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5D2B82">
              <w:rPr>
                <w:rFonts w:ascii="Times New Roman" w:hAnsi="Times New Roman" w:cs="Times New Roman"/>
                <w:sz w:val="28"/>
                <w:szCs w:val="28"/>
              </w:rPr>
              <w:t xml:space="preserve">п.12 Правил противопожарного режима в РФ </w:t>
            </w:r>
          </w:p>
        </w:tc>
        <w:tc>
          <w:tcPr>
            <w:tcW w:w="3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25FB" w:rsidRPr="005D2B82" w:rsidRDefault="002E25FB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5D2B82">
              <w:rPr>
                <w:rFonts w:ascii="Times New Roman" w:hAnsi="Times New Roman" w:cs="Times New Roman"/>
                <w:sz w:val="28"/>
                <w:szCs w:val="28"/>
              </w:rPr>
              <w:t xml:space="preserve">Разрабатывается для объектов с массовым пребыванием людей (50 и более человек) </w:t>
            </w:r>
          </w:p>
        </w:tc>
      </w:tr>
      <w:tr w:rsidR="002E25FB" w:rsidRPr="00D757F3"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25FB" w:rsidRPr="005D2B82" w:rsidRDefault="002E25FB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5D2B82"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Документы, подтверждающие проведение практических тренировок по эвакуации людей при пожаре 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25FB" w:rsidRPr="005D2B82" w:rsidRDefault="002E25FB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5D2B82">
              <w:rPr>
                <w:rFonts w:ascii="Times New Roman" w:hAnsi="Times New Roman" w:cs="Times New Roman"/>
                <w:sz w:val="28"/>
                <w:szCs w:val="28"/>
              </w:rPr>
              <w:t xml:space="preserve">п.12 Правил противопожарного режима в РФ </w:t>
            </w:r>
          </w:p>
        </w:tc>
        <w:tc>
          <w:tcPr>
            <w:tcW w:w="3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25FB" w:rsidRPr="005D2B82" w:rsidRDefault="002E25FB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5D2B82">
              <w:rPr>
                <w:rFonts w:ascii="Times New Roman" w:hAnsi="Times New Roman" w:cs="Times New Roman"/>
                <w:sz w:val="28"/>
                <w:szCs w:val="28"/>
              </w:rPr>
              <w:t>Тренировка проводится на объектах с массовым пребыванием людей (50 и более человек).</w:t>
            </w:r>
          </w:p>
          <w:p w:rsidR="002E25FB" w:rsidRPr="005D2B82" w:rsidRDefault="002E25FB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5D2B82">
              <w:rPr>
                <w:rFonts w:ascii="Times New Roman" w:hAnsi="Times New Roman" w:cs="Times New Roman"/>
                <w:sz w:val="28"/>
                <w:szCs w:val="28"/>
              </w:rPr>
              <w:t xml:space="preserve">Формы документов изложены в Методических рекомендациях МЧС России от 04.09.2007 N 1-4-60-10-19 </w:t>
            </w:r>
          </w:p>
        </w:tc>
      </w:tr>
      <w:tr w:rsidR="002E25FB" w:rsidRPr="00D757F3"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25FB" w:rsidRPr="005D2B82" w:rsidRDefault="002E25FB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5D2B82">
              <w:rPr>
                <w:rFonts w:ascii="Times New Roman" w:hAnsi="Times New Roman" w:cs="Times New Roman"/>
                <w:sz w:val="28"/>
                <w:szCs w:val="28"/>
              </w:rPr>
              <w:t xml:space="preserve">Акт (протокол) проверки состояния огнезащитной обработки (пропитки) 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25FB" w:rsidRPr="005D2B82" w:rsidRDefault="002E25FB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5D2B82">
              <w:rPr>
                <w:rFonts w:ascii="Times New Roman" w:hAnsi="Times New Roman" w:cs="Times New Roman"/>
                <w:sz w:val="28"/>
                <w:szCs w:val="28"/>
              </w:rPr>
              <w:t xml:space="preserve">п.21 Правил противопожарного режима в РФ </w:t>
            </w:r>
          </w:p>
        </w:tc>
        <w:tc>
          <w:tcPr>
            <w:tcW w:w="3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25FB" w:rsidRPr="005D2B82" w:rsidRDefault="002E25FB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5D2B82">
              <w:rPr>
                <w:rFonts w:ascii="Times New Roman" w:hAnsi="Times New Roman" w:cs="Times New Roman"/>
                <w:sz w:val="28"/>
                <w:szCs w:val="28"/>
              </w:rPr>
              <w:t xml:space="preserve">Проводится при наличии средств огнезащиты для строительных конструкций, инженерного оборудования зданий и сооружений. Проверка состояния огнезащитной обработки (при отсутствии в инструкции предприятия изготовителя сроков периодичности) проводится не реже 1 раза в год. </w:t>
            </w:r>
          </w:p>
        </w:tc>
      </w:tr>
      <w:tr w:rsidR="002E25FB" w:rsidRPr="00D757F3"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25FB" w:rsidRPr="005D2B82" w:rsidRDefault="002E25FB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5D2B82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эксплуатационных испытаний пожарных лестниц и ограждений на крышах 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25FB" w:rsidRPr="005D2B82" w:rsidRDefault="002E25FB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5D2B82">
              <w:rPr>
                <w:rFonts w:ascii="Times New Roman" w:hAnsi="Times New Roman" w:cs="Times New Roman"/>
                <w:sz w:val="28"/>
                <w:szCs w:val="28"/>
              </w:rPr>
              <w:t xml:space="preserve">п.24 Правил противопожарного режима в РФ </w:t>
            </w:r>
          </w:p>
        </w:tc>
        <w:tc>
          <w:tcPr>
            <w:tcW w:w="3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25FB" w:rsidRPr="005D2B82" w:rsidRDefault="002E25FB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5D2B82">
              <w:rPr>
                <w:rFonts w:ascii="Times New Roman" w:hAnsi="Times New Roman" w:cs="Times New Roman"/>
                <w:sz w:val="28"/>
                <w:szCs w:val="28"/>
              </w:rPr>
              <w:t>Проводится при наличии таковых не реже 1 раза в 5 лет.</w:t>
            </w:r>
          </w:p>
          <w:p w:rsidR="002E25FB" w:rsidRPr="005D2B82" w:rsidRDefault="002E25FB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5D2B82">
              <w:rPr>
                <w:rFonts w:ascii="Times New Roman" w:hAnsi="Times New Roman" w:cs="Times New Roman"/>
                <w:sz w:val="28"/>
                <w:szCs w:val="28"/>
              </w:rPr>
              <w:t xml:space="preserve">См. также ГОСТ Р 53254-2009 "Техника пожарная. Лестницы пожарные наружные стационарные. Ограждения кровли. Общие технические требования. Методы испытаний" </w:t>
            </w:r>
          </w:p>
        </w:tc>
      </w:tr>
      <w:tr w:rsidR="002E25FB" w:rsidRPr="00D757F3"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25FB" w:rsidRPr="005D2B82" w:rsidRDefault="002E25FB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5D2B82"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 о проведении периодического освидетельствования состояния средств спасения с высоты 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25FB" w:rsidRPr="005D2B82" w:rsidRDefault="002E25FB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5D2B82">
              <w:rPr>
                <w:rFonts w:ascii="Times New Roman" w:hAnsi="Times New Roman" w:cs="Times New Roman"/>
                <w:sz w:val="28"/>
                <w:szCs w:val="28"/>
              </w:rPr>
              <w:t xml:space="preserve">п.24 Правил противопожарного режима в РФ </w:t>
            </w:r>
          </w:p>
        </w:tc>
        <w:tc>
          <w:tcPr>
            <w:tcW w:w="3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25FB" w:rsidRPr="005D2B82" w:rsidRDefault="002E25FB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5D2B82">
              <w:rPr>
                <w:rFonts w:ascii="Times New Roman" w:hAnsi="Times New Roman" w:cs="Times New Roman"/>
                <w:sz w:val="28"/>
                <w:szCs w:val="28"/>
              </w:rPr>
              <w:t xml:space="preserve">Проводится при наличии таких средств. Организуется в соответствии с технической документацией или паспортом на такое изделие </w:t>
            </w:r>
          </w:p>
        </w:tc>
      </w:tr>
      <w:tr w:rsidR="002E25FB" w:rsidRPr="00D757F3"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25FB" w:rsidRPr="005D2B82" w:rsidRDefault="002E25FB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5D2B82">
              <w:rPr>
                <w:rFonts w:ascii="Times New Roman" w:hAnsi="Times New Roman" w:cs="Times New Roman"/>
                <w:sz w:val="28"/>
                <w:szCs w:val="28"/>
              </w:rPr>
              <w:t xml:space="preserve">Акт проведения работ по очистке вентиляционных систем (камер, циклонов, фильтров, воздуховодов) от горючих отходов 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25FB" w:rsidRPr="005D2B82" w:rsidRDefault="002E25FB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5D2B82">
              <w:rPr>
                <w:rFonts w:ascii="Times New Roman" w:hAnsi="Times New Roman" w:cs="Times New Roman"/>
                <w:sz w:val="28"/>
                <w:szCs w:val="28"/>
              </w:rPr>
              <w:t xml:space="preserve">п.50 Правил противопожарного режима в РФ </w:t>
            </w:r>
          </w:p>
        </w:tc>
        <w:tc>
          <w:tcPr>
            <w:tcW w:w="3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25FB" w:rsidRPr="005D2B82" w:rsidRDefault="002E25FB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5D2B82">
              <w:rPr>
                <w:rFonts w:ascii="Times New Roman" w:hAnsi="Times New Roman" w:cs="Times New Roman"/>
                <w:sz w:val="28"/>
                <w:szCs w:val="28"/>
              </w:rPr>
              <w:t xml:space="preserve">Работы проводятся не реже 1 раза в год </w:t>
            </w:r>
          </w:p>
        </w:tc>
      </w:tr>
      <w:tr w:rsidR="002E25FB" w:rsidRPr="00D757F3"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25FB" w:rsidRPr="005D2B82" w:rsidRDefault="002E25FB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5D2B82">
              <w:rPr>
                <w:rFonts w:ascii="Times New Roman" w:hAnsi="Times New Roman" w:cs="Times New Roman"/>
                <w:sz w:val="28"/>
                <w:szCs w:val="28"/>
              </w:rPr>
              <w:t xml:space="preserve">Акт (акты) проверки работоспособности источников наружного противопожарного водоснабжения и внутреннего противопожарного водопровода 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25FB" w:rsidRPr="005D2B82" w:rsidRDefault="002E25FB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5D2B82">
              <w:rPr>
                <w:rFonts w:ascii="Times New Roman" w:hAnsi="Times New Roman" w:cs="Times New Roman"/>
                <w:sz w:val="28"/>
                <w:szCs w:val="28"/>
              </w:rPr>
              <w:t xml:space="preserve">п.55 Правил противопожарного режима в РФ </w:t>
            </w:r>
          </w:p>
        </w:tc>
        <w:tc>
          <w:tcPr>
            <w:tcW w:w="3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25FB" w:rsidRPr="005D2B82" w:rsidRDefault="002E25FB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5D2B82">
              <w:rPr>
                <w:rFonts w:ascii="Times New Roman" w:hAnsi="Times New Roman" w:cs="Times New Roman"/>
                <w:sz w:val="28"/>
                <w:szCs w:val="28"/>
              </w:rPr>
              <w:t>Проверка организуется не реже 2 раз в год (весной и осенью).</w:t>
            </w:r>
          </w:p>
          <w:p w:rsidR="002E25FB" w:rsidRPr="005D2B82" w:rsidRDefault="002E25FB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5D2B82">
              <w:rPr>
                <w:rFonts w:ascii="Times New Roman" w:hAnsi="Times New Roman" w:cs="Times New Roman"/>
                <w:sz w:val="28"/>
                <w:szCs w:val="28"/>
              </w:rPr>
              <w:t xml:space="preserve">Более подробно о противопожарном водоснабжении изложено в соответствующем разделе Справочника </w:t>
            </w:r>
          </w:p>
        </w:tc>
      </w:tr>
      <w:tr w:rsidR="002E25FB" w:rsidRPr="00D757F3"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25FB" w:rsidRPr="005D2B82" w:rsidRDefault="002E25FB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5D2B82">
              <w:rPr>
                <w:rFonts w:ascii="Times New Roman" w:hAnsi="Times New Roman" w:cs="Times New Roman"/>
                <w:sz w:val="28"/>
                <w:szCs w:val="28"/>
              </w:rPr>
              <w:t xml:space="preserve">Журнал проверок работоспособности задвижек с электроприводом, установленных на обводных линиях водомерных устройств и пожарных основных рабочих и резервных пожарных насосных агрегатов 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25FB" w:rsidRPr="005D2B82" w:rsidRDefault="002E25FB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5D2B82">
              <w:rPr>
                <w:rFonts w:ascii="Times New Roman" w:hAnsi="Times New Roman" w:cs="Times New Roman"/>
                <w:sz w:val="28"/>
                <w:szCs w:val="28"/>
              </w:rPr>
              <w:t xml:space="preserve">п.59 Правил противопожарного режима в РФ </w:t>
            </w:r>
          </w:p>
        </w:tc>
        <w:tc>
          <w:tcPr>
            <w:tcW w:w="3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25FB" w:rsidRPr="005D2B82" w:rsidRDefault="002E25FB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5D2B82">
              <w:rPr>
                <w:rFonts w:ascii="Times New Roman" w:hAnsi="Times New Roman" w:cs="Times New Roman"/>
                <w:sz w:val="28"/>
                <w:szCs w:val="28"/>
              </w:rPr>
              <w:t xml:space="preserve">Проводится при наличии такого оборудования. </w:t>
            </w:r>
          </w:p>
          <w:p w:rsidR="002E25FB" w:rsidRPr="005D2B82" w:rsidRDefault="002E25FB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5D2B82">
              <w:rPr>
                <w:rFonts w:ascii="Times New Roman" w:hAnsi="Times New Roman" w:cs="Times New Roman"/>
                <w:sz w:val="28"/>
                <w:szCs w:val="28"/>
              </w:rPr>
              <w:t>Проверка работоспособности задвижек с электроприводом - не реже 2 раз в год.</w:t>
            </w:r>
          </w:p>
          <w:p w:rsidR="002E25FB" w:rsidRPr="005D2B82" w:rsidRDefault="002E25FB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5D2B82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пожарных насосных агрегатов - ежемесячно </w:t>
            </w:r>
          </w:p>
        </w:tc>
      </w:tr>
      <w:tr w:rsidR="002E25FB" w:rsidRPr="00D757F3"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25FB" w:rsidRPr="005D2B82" w:rsidRDefault="002E25FB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5D2B82">
              <w:rPr>
                <w:rFonts w:ascii="Times New Roman" w:hAnsi="Times New Roman" w:cs="Times New Roman"/>
                <w:sz w:val="28"/>
                <w:szCs w:val="28"/>
              </w:rPr>
              <w:t xml:space="preserve">Акты проверки систем и средств противопожарной защиты объекта (автоматическая установка пожарной сигнализации, пожаротушения, система оповещения управления эвакуацией людей в случае пожара, система дымоудаления, противопожарные двери и клапан и т.п.) 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25FB" w:rsidRPr="005D2B82" w:rsidRDefault="002E25FB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5D2B82">
              <w:rPr>
                <w:rFonts w:ascii="Times New Roman" w:hAnsi="Times New Roman" w:cs="Times New Roman"/>
                <w:sz w:val="28"/>
                <w:szCs w:val="28"/>
              </w:rPr>
              <w:t xml:space="preserve">п.61 Правил противопожарного режима в РФ </w:t>
            </w:r>
          </w:p>
        </w:tc>
        <w:tc>
          <w:tcPr>
            <w:tcW w:w="3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25FB" w:rsidRPr="005D2B82" w:rsidRDefault="002E25FB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5D2B82">
              <w:rPr>
                <w:rFonts w:ascii="Times New Roman" w:hAnsi="Times New Roman" w:cs="Times New Roman"/>
                <w:sz w:val="28"/>
                <w:szCs w:val="28"/>
              </w:rPr>
              <w:t>Проверки проводятся не реже 1 раза в квартал.</w:t>
            </w:r>
          </w:p>
          <w:p w:rsidR="002E25FB" w:rsidRPr="005D2B82" w:rsidRDefault="002E25FB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5D2B8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Изменения в </w:t>
            </w:r>
            <w:r w:rsidRPr="005D2B82">
              <w:rPr>
                <w:rFonts w:ascii="Times New Roman" w:hAnsi="Times New Roman" w:cs="Times New Roman"/>
                <w:sz w:val="28"/>
                <w:szCs w:val="28"/>
              </w:rPr>
              <w:t>Правила противопожарного режима в РФ</w:t>
            </w:r>
            <w:r w:rsidRPr="005D2B8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внесенные </w:t>
            </w:r>
            <w:r w:rsidRPr="005D2B82">
              <w:rPr>
                <w:rFonts w:ascii="Times New Roman" w:hAnsi="Times New Roman" w:cs="Times New Roman"/>
                <w:sz w:val="28"/>
                <w:szCs w:val="28"/>
              </w:rPr>
              <w:t>Постановлением Правительства РФ от 20.09.2016 N 947</w:t>
            </w:r>
            <w:r w:rsidRPr="005D2B8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 изменят содержание пункта и сроки проверок систем. Изменения вступают в силу 26 сентября 2017 года)</w:t>
            </w:r>
            <w:r w:rsidRPr="005D2B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E25FB" w:rsidRPr="00D757F3"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25FB" w:rsidRPr="005D2B82" w:rsidRDefault="002E25FB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5D2B82">
              <w:rPr>
                <w:rFonts w:ascii="Times New Roman" w:hAnsi="Times New Roman" w:cs="Times New Roman"/>
                <w:sz w:val="28"/>
                <w:szCs w:val="28"/>
              </w:rPr>
              <w:t xml:space="preserve">Годовой план-график проведения регламентных работ по техническому обслуживанию и планово-предупредительному ремонту систем противопожарной защиты, установленных на объекте 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25FB" w:rsidRPr="005D2B82" w:rsidRDefault="002E25FB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5D2B82">
              <w:rPr>
                <w:rFonts w:ascii="Times New Roman" w:hAnsi="Times New Roman" w:cs="Times New Roman"/>
                <w:sz w:val="28"/>
                <w:szCs w:val="28"/>
              </w:rPr>
              <w:t xml:space="preserve">п.63 Правил противопожарного режима в РФ </w:t>
            </w:r>
          </w:p>
        </w:tc>
        <w:tc>
          <w:tcPr>
            <w:tcW w:w="3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25FB" w:rsidRPr="005D2B82" w:rsidRDefault="002E25FB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5D2B82">
              <w:rPr>
                <w:rFonts w:ascii="Times New Roman" w:hAnsi="Times New Roman" w:cs="Times New Roman"/>
                <w:sz w:val="28"/>
                <w:szCs w:val="28"/>
              </w:rPr>
              <w:t xml:space="preserve">Составляется с учетом технической документации заводов-изготовителей </w:t>
            </w:r>
          </w:p>
        </w:tc>
      </w:tr>
      <w:tr w:rsidR="002E25FB" w:rsidRPr="00D757F3"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25FB" w:rsidRPr="005D2B82" w:rsidRDefault="002E25FB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5D2B82">
              <w:rPr>
                <w:rFonts w:ascii="Times New Roman" w:hAnsi="Times New Roman" w:cs="Times New Roman"/>
                <w:sz w:val="28"/>
                <w:szCs w:val="28"/>
              </w:rPr>
              <w:t xml:space="preserve">Инструкция о порядке действий дежурного персонала при получении сигналов о пожаре и неисправности установок (систем) противопожарной защиты объекта 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25FB" w:rsidRPr="005D2B82" w:rsidRDefault="002E25FB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5D2B82">
              <w:rPr>
                <w:rFonts w:ascii="Times New Roman" w:hAnsi="Times New Roman" w:cs="Times New Roman"/>
                <w:sz w:val="28"/>
                <w:szCs w:val="28"/>
              </w:rPr>
              <w:t xml:space="preserve">п.64 Правил противопожарного режима в РФ </w:t>
            </w:r>
          </w:p>
        </w:tc>
        <w:tc>
          <w:tcPr>
            <w:tcW w:w="3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25FB" w:rsidRPr="005D2B82" w:rsidRDefault="002E25FB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5D2B82">
              <w:rPr>
                <w:rFonts w:ascii="Times New Roman" w:hAnsi="Times New Roman" w:cs="Times New Roman"/>
                <w:sz w:val="28"/>
                <w:szCs w:val="28"/>
              </w:rPr>
              <w:t xml:space="preserve">Разрабатывается при наличии соответствующего дежурного персонала и/или диспетчерского пункта (пожарного поста) </w:t>
            </w:r>
          </w:p>
        </w:tc>
      </w:tr>
      <w:tr w:rsidR="002E25FB" w:rsidRPr="00D757F3"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25FB" w:rsidRPr="005D2B82" w:rsidRDefault="002E25FB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5D2B82">
              <w:rPr>
                <w:rFonts w:ascii="Times New Roman" w:hAnsi="Times New Roman" w:cs="Times New Roman"/>
                <w:sz w:val="28"/>
                <w:szCs w:val="28"/>
              </w:rPr>
              <w:t xml:space="preserve">Журнал учета наличия, периодичности осмотра и сроков перезарядки огнетушителей, а также иных первичных средств пожаротушения 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25FB" w:rsidRPr="005D2B82" w:rsidRDefault="002E25FB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5D2B82">
              <w:rPr>
                <w:rFonts w:ascii="Times New Roman" w:hAnsi="Times New Roman" w:cs="Times New Roman"/>
                <w:sz w:val="28"/>
                <w:szCs w:val="28"/>
              </w:rPr>
              <w:t xml:space="preserve">п.478 Правил противопожарного режима в РФ </w:t>
            </w:r>
          </w:p>
        </w:tc>
        <w:tc>
          <w:tcPr>
            <w:tcW w:w="3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25FB" w:rsidRPr="005D2B82" w:rsidRDefault="002E25FB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5D2B82">
              <w:rPr>
                <w:rFonts w:ascii="Times New Roman" w:hAnsi="Times New Roman" w:cs="Times New Roman"/>
                <w:sz w:val="28"/>
                <w:szCs w:val="28"/>
              </w:rPr>
              <w:t>Журнал произвольной формы</w:t>
            </w:r>
          </w:p>
        </w:tc>
      </w:tr>
    </w:tbl>
    <w:p w:rsidR="002E25FB" w:rsidRDefault="002E25FB">
      <w:pPr>
        <w:pStyle w:val="a"/>
      </w:pPr>
    </w:p>
    <w:p w:rsidR="002E25FB" w:rsidRDefault="002E25FB">
      <w:pPr>
        <w:pStyle w:val="FORMATTEXT"/>
        <w:jc w:val="right"/>
      </w:pPr>
      <w:bookmarkStart w:id="0" w:name="_GoBack"/>
      <w:bookmarkEnd w:id="0"/>
      <w:r>
        <w:t xml:space="preserve"> </w:t>
      </w:r>
    </w:p>
    <w:sectPr w:rsidR="002E25FB" w:rsidSect="006B5233">
      <w:footerReference w:type="default" r:id="rId6"/>
      <w:type w:val="continuous"/>
      <w:pgSz w:w="11907" w:h="16840"/>
      <w:pgMar w:top="850" w:right="850" w:bottom="1134" w:left="1417" w:header="720" w:footer="232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25FB" w:rsidRDefault="002E25FB" w:rsidP="006B5233">
      <w:pPr>
        <w:spacing w:after="0" w:line="240" w:lineRule="auto"/>
      </w:pPr>
      <w:r>
        <w:separator/>
      </w:r>
    </w:p>
  </w:endnote>
  <w:endnote w:type="continuationSeparator" w:id="0">
    <w:p w:rsidR="002E25FB" w:rsidRDefault="002E25FB" w:rsidP="006B5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5FB" w:rsidRDefault="002E25FB">
    <w:pPr>
      <w:pStyle w:val="Footer"/>
      <w:jc w:val="right"/>
    </w:pPr>
    <w:fldSimple w:instr="PAGE   \* MERGEFORMAT">
      <w:r>
        <w:rPr>
          <w:noProof/>
        </w:rPr>
        <w:t>5</w:t>
      </w:r>
    </w:fldSimple>
  </w:p>
  <w:p w:rsidR="002E25FB" w:rsidRDefault="002E25F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25FB" w:rsidRDefault="002E25FB" w:rsidP="006B5233">
      <w:pPr>
        <w:spacing w:after="0" w:line="240" w:lineRule="auto"/>
      </w:pPr>
      <w:r>
        <w:separator/>
      </w:r>
    </w:p>
  </w:footnote>
  <w:footnote w:type="continuationSeparator" w:id="0">
    <w:p w:rsidR="002E25FB" w:rsidRDefault="002E25FB" w:rsidP="006B52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5233"/>
    <w:rsid w:val="002E25FB"/>
    <w:rsid w:val="005D2B82"/>
    <w:rsid w:val="006B5233"/>
    <w:rsid w:val="0084540B"/>
    <w:rsid w:val="008B12B3"/>
    <w:rsid w:val="00BE3FC8"/>
    <w:rsid w:val="00CC2C30"/>
    <w:rsid w:val="00D75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2B3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BOTTOM">
    <w:name w:val="#COL_BOTTOM"/>
    <w:uiPriority w:val="99"/>
    <w:rsid w:val="008B12B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LTOP">
    <w:name w:val="#COL_TOP"/>
    <w:uiPriority w:val="99"/>
    <w:rsid w:val="008B12B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PRINTSECTION">
    <w:name w:val="#PRINT_SECTION"/>
    <w:uiPriority w:val="99"/>
    <w:rsid w:val="008B12B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">
    <w:name w:val="."/>
    <w:uiPriority w:val="99"/>
    <w:rsid w:val="008B12B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4WIDTH">
    <w:name w:val=".A4WIDTH"/>
    <w:uiPriority w:val="99"/>
    <w:rsid w:val="008B12B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ENTERTEXT">
    <w:name w:val=".CENTERTEXT"/>
    <w:uiPriority w:val="99"/>
    <w:rsid w:val="008B12B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TAINER">
    <w:name w:val=".CONTAINER"/>
    <w:uiPriority w:val="99"/>
    <w:rsid w:val="008B12B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TENT">
    <w:name w:val=".CONTENT"/>
    <w:uiPriority w:val="99"/>
    <w:rsid w:val="008B12B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DJVU">
    <w:name w:val=".DJVU"/>
    <w:uiPriority w:val="99"/>
    <w:rsid w:val="008B12B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FORMATTEXT">
    <w:name w:val=".FORMATTEXT"/>
    <w:uiPriority w:val="99"/>
    <w:rsid w:val="008B12B3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rsid w:val="008B12B3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rsid w:val="008B12B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MIDDLEPICT">
    <w:name w:val=".MIDDLEPICT"/>
    <w:uiPriority w:val="99"/>
    <w:rsid w:val="008B12B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TOPLEVELTEXT">
    <w:name w:val=".TOPLEVELTEXT"/>
    <w:uiPriority w:val="99"/>
    <w:rsid w:val="008B12B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UNFORMATTEXT">
    <w:name w:val=".UNFORMATTEXT"/>
    <w:uiPriority w:val="99"/>
    <w:rsid w:val="008B12B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PAGE">
    <w:name w:val="@PAGE"/>
    <w:uiPriority w:val="99"/>
    <w:rsid w:val="008B12B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BODY">
    <w:name w:val="BODY"/>
    <w:uiPriority w:val="99"/>
    <w:rsid w:val="008B12B3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rsid w:val="008B12B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TABLE">
    <w:name w:val="TABLE"/>
    <w:uiPriority w:val="99"/>
    <w:rsid w:val="008B12B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rsid w:val="006B523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B5233"/>
  </w:style>
  <w:style w:type="paragraph" w:styleId="Footer">
    <w:name w:val="footer"/>
    <w:basedOn w:val="Normal"/>
    <w:link w:val="FooterChar"/>
    <w:uiPriority w:val="99"/>
    <w:rsid w:val="006B523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B52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5</Pages>
  <Words>988</Words>
  <Characters>5633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документов, обеспечивающих необходимый уровень пожарной безопасности на объекте</dc:title>
  <dc:subject/>
  <dc:creator>RePack by Diakov</dc:creator>
  <cp:keywords/>
  <dc:description/>
  <cp:lastModifiedBy>Администратор</cp:lastModifiedBy>
  <cp:revision>4</cp:revision>
  <dcterms:created xsi:type="dcterms:W3CDTF">2017-05-23T10:49:00Z</dcterms:created>
  <dcterms:modified xsi:type="dcterms:W3CDTF">2017-05-25T06:43:00Z</dcterms:modified>
</cp:coreProperties>
</file>